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E3060" w14:textId="77777777" w:rsidR="0072020E" w:rsidRPr="00A42E93" w:rsidRDefault="0072020E" w:rsidP="0072020E">
      <w:pPr>
        <w:spacing w:after="0" w:line="262" w:lineRule="auto"/>
        <w:ind w:left="7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CONFERENCE PROGRAM INFORMAT10N</w:t>
      </w:r>
    </w:p>
    <w:p w14:paraId="54B2B5EE" w14:textId="0FB7B08D" w:rsidR="0072020E" w:rsidRDefault="00D11355" w:rsidP="0072020E">
      <w:pPr>
        <w:spacing w:after="0" w:line="262" w:lineRule="auto"/>
        <w:ind w:left="72" w:right="5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72020E" w:rsidRPr="00A42E93">
        <w:rPr>
          <w:rFonts w:ascii="Times New Roman" w:hAnsi="Times New Roman" w:cs="Times New Roman"/>
          <w:sz w:val="24"/>
          <w:szCs w:val="24"/>
        </w:rPr>
        <w:t xml:space="preserve"> </w:t>
      </w:r>
      <w:r w:rsidR="00890BD3" w:rsidRPr="00A42E93">
        <w:rPr>
          <w:rFonts w:ascii="Times New Roman" w:hAnsi="Times New Roman" w:cs="Times New Roman"/>
          <w:sz w:val="24"/>
          <w:szCs w:val="24"/>
        </w:rPr>
        <w:t xml:space="preserve">AWWA </w:t>
      </w:r>
      <w:r w:rsidR="00C30FE4">
        <w:rPr>
          <w:rFonts w:ascii="Times New Roman" w:hAnsi="Times New Roman" w:cs="Times New Roman"/>
          <w:sz w:val="24"/>
          <w:szCs w:val="24"/>
        </w:rPr>
        <w:t xml:space="preserve">Virtual </w:t>
      </w:r>
      <w:r w:rsidR="0072020E" w:rsidRPr="00A42E93">
        <w:rPr>
          <w:rFonts w:ascii="Times New Roman" w:hAnsi="Times New Roman" w:cs="Times New Roman"/>
          <w:sz w:val="24"/>
          <w:szCs w:val="24"/>
        </w:rPr>
        <w:t>Fall Conference</w:t>
      </w:r>
    </w:p>
    <w:p w14:paraId="091CBA16" w14:textId="74B54F03" w:rsidR="00BE5C07" w:rsidRPr="00A42E93" w:rsidRDefault="00BE5C07" w:rsidP="0072020E">
      <w:pPr>
        <w:spacing w:after="0" w:line="262" w:lineRule="auto"/>
        <w:ind w:left="72" w:right="5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2020</w:t>
      </w:r>
    </w:p>
    <w:p w14:paraId="2AFF241C" w14:textId="3F9AC31E" w:rsidR="0072020E" w:rsidRPr="00A42E93" w:rsidRDefault="0072020E" w:rsidP="0072020E">
      <w:pPr>
        <w:spacing w:after="205"/>
        <w:ind w:left="2414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Return to</w:t>
      </w:r>
      <w:r w:rsidR="00D11355">
        <w:rPr>
          <w:rFonts w:ascii="Times New Roman" w:hAnsi="Times New Roman" w:cs="Times New Roman"/>
          <w:sz w:val="24"/>
          <w:szCs w:val="24"/>
        </w:rPr>
        <w:t xml:space="preserve"> Mary Poe</w:t>
      </w:r>
      <w:r w:rsidR="00780325">
        <w:rPr>
          <w:rFonts w:ascii="Times New Roman" w:hAnsi="Times New Roman" w:cs="Times New Roman"/>
          <w:sz w:val="24"/>
          <w:szCs w:val="24"/>
        </w:rPr>
        <w:t xml:space="preserve"> by July 1</w:t>
      </w:r>
      <w:bookmarkStart w:id="0" w:name="_GoBack"/>
      <w:bookmarkEnd w:id="0"/>
      <w:r w:rsidR="00890BD3" w:rsidRPr="00A42E93">
        <w:rPr>
          <w:rFonts w:ascii="Times New Roman" w:hAnsi="Times New Roman" w:cs="Times New Roman"/>
          <w:sz w:val="24"/>
          <w:szCs w:val="24"/>
        </w:rPr>
        <w:t xml:space="preserve">. </w:t>
      </w:r>
      <w:r w:rsidRPr="00A42E93">
        <w:rPr>
          <w:rFonts w:ascii="Times New Roman" w:hAnsi="Times New Roman" w:cs="Times New Roman"/>
          <w:sz w:val="24"/>
          <w:szCs w:val="24"/>
        </w:rPr>
        <w:t>See Below for Contact Information</w:t>
      </w:r>
    </w:p>
    <w:p w14:paraId="19191C1E" w14:textId="77777777" w:rsidR="0072020E" w:rsidRPr="00A42E93" w:rsidRDefault="0072020E" w:rsidP="0072020E">
      <w:pPr>
        <w:numPr>
          <w:ilvl w:val="0"/>
          <w:numId w:val="1"/>
        </w:numPr>
        <w:spacing w:after="3" w:line="265" w:lineRule="auto"/>
        <w:ind w:right="5" w:hanging="691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Speaker(s)</w:t>
      </w:r>
    </w:p>
    <w:p w14:paraId="12658410" w14:textId="5B88111C" w:rsidR="00A42E93" w:rsidRPr="00A42E93" w:rsidRDefault="00890BD3" w:rsidP="00A42E93">
      <w:pPr>
        <w:pStyle w:val="NoSpacing"/>
        <w:ind w:firstLine="70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42E93">
        <w:rPr>
          <w:rFonts w:ascii="Times New Roman" w:hAnsi="Times New Roman" w:cs="Times New Roman"/>
          <w:noProof/>
          <w:sz w:val="24"/>
          <w:szCs w:val="24"/>
        </w:rPr>
        <w:t>Name:__________________________________________________________________________</w:t>
      </w:r>
    </w:p>
    <w:p w14:paraId="3F849954" w14:textId="0E054954" w:rsidR="00890BD3" w:rsidRDefault="00890BD3" w:rsidP="00A42E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ab/>
      </w:r>
      <w:r w:rsidRPr="00A42E93">
        <w:rPr>
          <w:rFonts w:ascii="Times New Roman" w:hAnsi="Times New Roman" w:cs="Times New Roman"/>
          <w:sz w:val="24"/>
          <w:szCs w:val="24"/>
        </w:rPr>
        <w:tab/>
      </w:r>
      <w:r w:rsidRPr="00A42E93">
        <w:rPr>
          <w:rFonts w:ascii="Times New Roman" w:hAnsi="Times New Roman" w:cs="Times New Roman"/>
          <w:sz w:val="24"/>
          <w:szCs w:val="24"/>
        </w:rPr>
        <w:tab/>
        <w:t>(As it will appear in the Program)</w:t>
      </w:r>
    </w:p>
    <w:p w14:paraId="7BDAE59E" w14:textId="77777777" w:rsidR="00A42E93" w:rsidRPr="00A42E93" w:rsidRDefault="00A42E93" w:rsidP="00A42E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D1DB14" w14:textId="42418905" w:rsidR="00890BD3" w:rsidRPr="00A42E93" w:rsidRDefault="00890BD3" w:rsidP="00A42E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ab/>
        <w:t>Company</w:t>
      </w:r>
      <w:r w:rsidR="00A42E93" w:rsidRPr="00A42E93">
        <w:rPr>
          <w:rFonts w:ascii="Times New Roman" w:hAnsi="Times New Roman" w:cs="Times New Roman"/>
          <w:sz w:val="24"/>
          <w:szCs w:val="24"/>
        </w:rPr>
        <w:t>:</w:t>
      </w:r>
      <w:r w:rsidRPr="00A42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121F914" w14:textId="77777777" w:rsidR="00A42E93" w:rsidRPr="00A42E93" w:rsidRDefault="00A42E93" w:rsidP="00A42E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C76737" w14:textId="25EF3B39" w:rsidR="00890BD3" w:rsidRPr="00A42E93" w:rsidRDefault="00A42E93" w:rsidP="00A42E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ab/>
        <w:t>Title:___________________________________________________________________________</w:t>
      </w:r>
    </w:p>
    <w:p w14:paraId="23926838" w14:textId="77777777" w:rsidR="00A42E93" w:rsidRPr="00A42E93" w:rsidRDefault="00A42E93" w:rsidP="00A42E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ACFF4B" w14:textId="080526F7" w:rsidR="00A42E93" w:rsidRP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Address:________________________________________________________________________</w:t>
      </w:r>
    </w:p>
    <w:p w14:paraId="0CB25740" w14:textId="30C9ECFF" w:rsidR="00A42E93" w:rsidRP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3A7EF681" w14:textId="3F62656B" w:rsid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City</w:t>
      </w:r>
      <w:proofErr w:type="gramStart"/>
      <w:r w:rsidRPr="00A42E93">
        <w:rPr>
          <w:rFonts w:ascii="Times New Roman" w:hAnsi="Times New Roman" w:cs="Times New Roman"/>
          <w:sz w:val="24"/>
          <w:szCs w:val="24"/>
        </w:rPr>
        <w:t>,State,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42E93">
        <w:rPr>
          <w:rFonts w:ascii="Times New Roman" w:hAnsi="Times New Roman" w:cs="Times New Roman"/>
          <w:sz w:val="24"/>
          <w:szCs w:val="24"/>
        </w:rPr>
        <w:t>ipcode</w:t>
      </w:r>
      <w:proofErr w:type="gramEnd"/>
      <w:r w:rsidRPr="00A42E93">
        <w:rPr>
          <w:rFonts w:ascii="Times New Roman" w:hAnsi="Times New Roman" w:cs="Times New Roman"/>
          <w:sz w:val="24"/>
          <w:szCs w:val="24"/>
        </w:rPr>
        <w:t>:_______________________________________________________________</w:t>
      </w:r>
    </w:p>
    <w:p w14:paraId="3CD99403" w14:textId="37C09639" w:rsidR="00A42E93" w:rsidRP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6D02C934" w14:textId="23D41C4F" w:rsid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A42E93">
        <w:rPr>
          <w:rFonts w:ascii="Times New Roman" w:hAnsi="Times New Roman" w:cs="Times New Roman"/>
          <w:sz w:val="24"/>
          <w:szCs w:val="24"/>
        </w:rPr>
        <w:t>o.:______________________________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FaxNo.:</w:t>
      </w:r>
      <w:proofErr w:type="gramEnd"/>
      <w:r w:rsidRPr="00A42E9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A4981EB" w14:textId="049049B0" w:rsidR="00A42E93" w:rsidRP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1600B0C6" w14:textId="6071B7FB" w:rsidR="00A42E93" w:rsidRP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Email:__________________________________________________________________________</w:t>
      </w:r>
    </w:p>
    <w:p w14:paraId="413B7143" w14:textId="77777777" w:rsidR="00A42E93" w:rsidRP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222063EB" w14:textId="74A210A5" w:rsidR="0072020E" w:rsidRPr="00A42E93" w:rsidRDefault="0072020E" w:rsidP="00A42E93">
      <w:pPr>
        <w:numPr>
          <w:ilvl w:val="0"/>
          <w:numId w:val="1"/>
        </w:numPr>
        <w:spacing w:after="3" w:line="265" w:lineRule="auto"/>
        <w:ind w:right="5" w:hanging="691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Title of Paper to be presented (</w:t>
      </w:r>
      <w:r w:rsidR="00C71D05">
        <w:rPr>
          <w:rFonts w:ascii="Times New Roman" w:hAnsi="Times New Roman" w:cs="Times New Roman"/>
          <w:sz w:val="24"/>
          <w:szCs w:val="24"/>
        </w:rPr>
        <w:t>a</w:t>
      </w:r>
      <w:r w:rsidRPr="00A42E93">
        <w:rPr>
          <w:rFonts w:ascii="Times New Roman" w:hAnsi="Times New Roman" w:cs="Times New Roman"/>
          <w:sz w:val="24"/>
          <w:szCs w:val="24"/>
        </w:rPr>
        <w:t xml:space="preserve">s it will </w:t>
      </w:r>
      <w:r w:rsidR="00890BD3" w:rsidRPr="00A42E93">
        <w:rPr>
          <w:rFonts w:ascii="Times New Roman" w:hAnsi="Times New Roman" w:cs="Times New Roman"/>
          <w:sz w:val="24"/>
          <w:szCs w:val="24"/>
        </w:rPr>
        <w:t>a</w:t>
      </w:r>
      <w:r w:rsidRPr="00A42E93">
        <w:rPr>
          <w:rFonts w:ascii="Times New Roman" w:hAnsi="Times New Roman" w:cs="Times New Roman"/>
          <w:sz w:val="24"/>
          <w:szCs w:val="24"/>
        </w:rPr>
        <w:t xml:space="preserve">ppear in </w:t>
      </w:r>
      <w:r w:rsidR="00890BD3" w:rsidRPr="00A42E93">
        <w:rPr>
          <w:rFonts w:ascii="Times New Roman" w:hAnsi="Times New Roman" w:cs="Times New Roman"/>
          <w:sz w:val="24"/>
          <w:szCs w:val="24"/>
        </w:rPr>
        <w:t xml:space="preserve">the </w:t>
      </w:r>
      <w:r w:rsidRPr="00A42E93">
        <w:rPr>
          <w:rFonts w:ascii="Times New Roman" w:hAnsi="Times New Roman" w:cs="Times New Roman"/>
          <w:sz w:val="24"/>
          <w:szCs w:val="24"/>
        </w:rPr>
        <w:t>Program):</w:t>
      </w:r>
    </w:p>
    <w:p w14:paraId="4FA5E930" w14:textId="5C0B8F1B" w:rsidR="0072020E" w:rsidRPr="00A42E93" w:rsidRDefault="0072020E" w:rsidP="0072020E">
      <w:pPr>
        <w:spacing w:after="188" w:line="265" w:lineRule="auto"/>
        <w:ind w:left="706" w:righ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Keep the title brief</w:t>
      </w:r>
    </w:p>
    <w:p w14:paraId="0B056FDF" w14:textId="0D497408" w:rsidR="00A42E93" w:rsidRPr="00C30FE4" w:rsidRDefault="0072020E" w:rsidP="0072020E">
      <w:pPr>
        <w:numPr>
          <w:ilvl w:val="0"/>
          <w:numId w:val="1"/>
        </w:numPr>
        <w:spacing w:after="3" w:line="265" w:lineRule="auto"/>
        <w:ind w:right="5" w:hanging="69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30FE4">
        <w:rPr>
          <w:rFonts w:ascii="Times New Roman" w:hAnsi="Times New Roman" w:cs="Times New Roman"/>
          <w:strike/>
          <w:sz w:val="24"/>
          <w:szCs w:val="24"/>
        </w:rPr>
        <w:t>Equipment Needed: Computer/</w:t>
      </w:r>
      <w:r w:rsidR="00A42E93" w:rsidRPr="00C30FE4">
        <w:rPr>
          <w:rFonts w:ascii="Times New Roman" w:hAnsi="Times New Roman" w:cs="Times New Roman"/>
          <w:strike/>
          <w:sz w:val="24"/>
          <w:szCs w:val="24"/>
        </w:rPr>
        <w:t>P</w:t>
      </w:r>
      <w:r w:rsidRPr="00C30FE4">
        <w:rPr>
          <w:rFonts w:ascii="Times New Roman" w:hAnsi="Times New Roman" w:cs="Times New Roman"/>
          <w:strike/>
          <w:sz w:val="24"/>
          <w:szCs w:val="24"/>
        </w:rPr>
        <w:t>rojector, Slide Projector and Overhead wil</w:t>
      </w:r>
      <w:r w:rsidR="00C71D05" w:rsidRPr="00C30FE4">
        <w:rPr>
          <w:rFonts w:ascii="Times New Roman" w:hAnsi="Times New Roman" w:cs="Times New Roman"/>
          <w:strike/>
          <w:sz w:val="24"/>
          <w:szCs w:val="24"/>
        </w:rPr>
        <w:t>l</w:t>
      </w:r>
      <w:r w:rsidRPr="00C30FE4">
        <w:rPr>
          <w:rFonts w:ascii="Times New Roman" w:hAnsi="Times New Roman" w:cs="Times New Roman"/>
          <w:strike/>
          <w:sz w:val="24"/>
          <w:szCs w:val="24"/>
        </w:rPr>
        <w:t xml:space="preserve"> be available</w:t>
      </w:r>
      <w:r w:rsidR="00A42E93" w:rsidRPr="00C30FE4">
        <w:rPr>
          <w:rFonts w:ascii="Times New Roman" w:hAnsi="Times New Roman" w:cs="Times New Roman"/>
          <w:strike/>
          <w:sz w:val="24"/>
          <w:szCs w:val="24"/>
        </w:rPr>
        <w:t>.</w:t>
      </w:r>
    </w:p>
    <w:p w14:paraId="682120A9" w14:textId="77777777" w:rsidR="00C30FE4" w:rsidRDefault="00A42E93" w:rsidP="00A42E93">
      <w:pPr>
        <w:spacing w:after="3" w:line="265" w:lineRule="auto"/>
        <w:ind w:left="705" w:right="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30FE4">
        <w:rPr>
          <w:rFonts w:ascii="Times New Roman" w:hAnsi="Times New Roman" w:cs="Times New Roman"/>
          <w:strike/>
          <w:sz w:val="24"/>
          <w:szCs w:val="24"/>
        </w:rPr>
        <w:t>PowerPoint Projector or Laptop?</w:t>
      </w:r>
      <w:r w:rsidR="00C30FE4">
        <w:rPr>
          <w:rFonts w:ascii="Times New Roman" w:hAnsi="Times New Roman" w:cs="Times New Roman"/>
          <w:strike/>
          <w:sz w:val="24"/>
          <w:szCs w:val="24"/>
        </w:rPr>
        <w:t xml:space="preserve">  </w:t>
      </w:r>
    </w:p>
    <w:p w14:paraId="4AE42485" w14:textId="59EEE24A" w:rsidR="00A42E93" w:rsidRDefault="00C30FE4" w:rsidP="00A42E93">
      <w:pPr>
        <w:spacing w:after="3" w:line="265" w:lineRule="auto"/>
        <w:ind w:left="705" w:right="5"/>
        <w:jc w:val="both"/>
        <w:rPr>
          <w:rFonts w:ascii="Times New Roman" w:hAnsi="Times New Roman" w:cs="Times New Roman"/>
          <w:sz w:val="24"/>
          <w:szCs w:val="24"/>
        </w:rPr>
      </w:pPr>
      <w:r w:rsidRPr="00C30FE4">
        <w:rPr>
          <w:rFonts w:ascii="Times New Roman" w:hAnsi="Times New Roman" w:cs="Times New Roman"/>
          <w:sz w:val="24"/>
          <w:szCs w:val="24"/>
        </w:rPr>
        <w:t>We are still in the process of determin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C30FE4">
        <w:rPr>
          <w:rFonts w:ascii="Times New Roman" w:hAnsi="Times New Roman" w:cs="Times New Roman"/>
          <w:sz w:val="24"/>
          <w:szCs w:val="24"/>
        </w:rPr>
        <w:t>g the on-line format of the 2020 Virtual Fall Conference.</w:t>
      </w:r>
    </w:p>
    <w:p w14:paraId="3C6C0421" w14:textId="5F16361D" w:rsidR="00C30FE4" w:rsidRPr="00C30FE4" w:rsidRDefault="00E8312F" w:rsidP="00A42E93">
      <w:pPr>
        <w:spacing w:after="3" w:line="265" w:lineRule="auto"/>
        <w:ind w:left="70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could include pre-recorded presentation material, live presentations, or a combination.</w:t>
      </w:r>
    </w:p>
    <w:p w14:paraId="466E4E00" w14:textId="77777777" w:rsidR="00A42E93" w:rsidRPr="00A42E93" w:rsidRDefault="00A42E93" w:rsidP="00A42E93">
      <w:pPr>
        <w:spacing w:after="3" w:line="265" w:lineRule="auto"/>
        <w:ind w:left="705" w:right="5"/>
        <w:jc w:val="both"/>
        <w:rPr>
          <w:rFonts w:ascii="Times New Roman" w:hAnsi="Times New Roman" w:cs="Times New Roman"/>
          <w:sz w:val="24"/>
          <w:szCs w:val="24"/>
        </w:rPr>
      </w:pPr>
    </w:p>
    <w:p w14:paraId="6DD27204" w14:textId="55F51565" w:rsidR="0072020E" w:rsidRPr="00A42E93" w:rsidRDefault="0072020E" w:rsidP="0072020E">
      <w:pPr>
        <w:numPr>
          <w:ilvl w:val="0"/>
          <w:numId w:val="1"/>
        </w:numPr>
        <w:spacing w:after="3" w:line="265" w:lineRule="auto"/>
        <w:ind w:right="5" w:hanging="691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Provide Brief Biography of Speaker for Moderator's Use</w:t>
      </w:r>
      <w:r w:rsidR="00C71D05">
        <w:rPr>
          <w:rFonts w:ascii="Times New Roman" w:hAnsi="Times New Roman" w:cs="Times New Roman"/>
          <w:sz w:val="24"/>
          <w:szCs w:val="24"/>
        </w:rPr>
        <w:t>:</w:t>
      </w:r>
    </w:p>
    <w:p w14:paraId="1A34F594" w14:textId="18C794C7" w:rsidR="0072020E" w:rsidRPr="00A42E93" w:rsidRDefault="00C71D05" w:rsidP="0072020E">
      <w:pPr>
        <w:spacing w:after="1034" w:line="265" w:lineRule="auto"/>
        <w:ind w:left="715" w:right="5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2020E" w:rsidRPr="00A42E93">
        <w:rPr>
          <w:rFonts w:ascii="Times New Roman" w:hAnsi="Times New Roman" w:cs="Times New Roman"/>
          <w:sz w:val="24"/>
          <w:szCs w:val="24"/>
        </w:rPr>
        <w:t xml:space="preserve">One </w:t>
      </w:r>
      <w:r w:rsidR="00890BD3" w:rsidRPr="00A42E93">
        <w:rPr>
          <w:rFonts w:ascii="Times New Roman" w:hAnsi="Times New Roman" w:cs="Times New Roman"/>
          <w:sz w:val="24"/>
          <w:szCs w:val="24"/>
        </w:rPr>
        <w:t>paragraph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020E" w:rsidRPr="00A4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</w:t>
      </w:r>
      <w:r w:rsidR="0072020E" w:rsidRPr="00A42E93">
        <w:rPr>
          <w:rFonts w:ascii="Times New Roman" w:hAnsi="Times New Roman" w:cs="Times New Roman"/>
          <w:sz w:val="24"/>
          <w:szCs w:val="24"/>
        </w:rPr>
        <w:t>ould be read in</w:t>
      </w:r>
      <w:r w:rsidR="00DB2194">
        <w:rPr>
          <w:rFonts w:ascii="Times New Roman" w:hAnsi="Times New Roman" w:cs="Times New Roman"/>
          <w:sz w:val="24"/>
          <w:szCs w:val="24"/>
        </w:rPr>
        <w:t xml:space="preserve"> </w:t>
      </w:r>
      <w:r w:rsidR="00890BD3" w:rsidRPr="00A42E93">
        <w:rPr>
          <w:rFonts w:ascii="Times New Roman" w:hAnsi="Times New Roman" w:cs="Times New Roman"/>
          <w:sz w:val="24"/>
          <w:szCs w:val="24"/>
        </w:rPr>
        <w:t xml:space="preserve">2 </w:t>
      </w:r>
      <w:r w:rsidR="0072020E" w:rsidRPr="00A42E93">
        <w:rPr>
          <w:rFonts w:ascii="Times New Roman" w:hAnsi="Times New Roman" w:cs="Times New Roman"/>
          <w:sz w:val="24"/>
          <w:szCs w:val="24"/>
        </w:rPr>
        <w:t>minutes.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AEDDE16" w14:textId="0BC016EB" w:rsidR="0072020E" w:rsidRPr="00C71D05" w:rsidRDefault="0072020E" w:rsidP="00C71D05">
      <w:pPr>
        <w:numPr>
          <w:ilvl w:val="0"/>
          <w:numId w:val="1"/>
        </w:numPr>
        <w:spacing w:after="783" w:line="265" w:lineRule="auto"/>
        <w:ind w:left="706" w:right="5" w:hanging="706"/>
        <w:jc w:val="both"/>
        <w:rPr>
          <w:rFonts w:ascii="Times New Roman" w:hAnsi="Times New Roman" w:cs="Times New Roman"/>
          <w:sz w:val="24"/>
          <w:szCs w:val="24"/>
        </w:rPr>
      </w:pPr>
      <w:r w:rsidRPr="00C71D05">
        <w:rPr>
          <w:rFonts w:ascii="Times New Roman" w:hAnsi="Times New Roman" w:cs="Times New Roman"/>
          <w:sz w:val="24"/>
          <w:szCs w:val="24"/>
        </w:rPr>
        <w:t>Please provide a short description (abstract) of paper to be presented. Attach additional sheets as necessary.</w:t>
      </w:r>
      <w:r w:rsidR="00C71D05" w:rsidRPr="00C71D05">
        <w:rPr>
          <w:rFonts w:ascii="Times New Roman" w:hAnsi="Times New Roman" w:cs="Times New Roman"/>
          <w:sz w:val="24"/>
          <w:szCs w:val="24"/>
        </w:rPr>
        <w:t xml:space="preserve"> </w:t>
      </w:r>
      <w:r w:rsidR="00C71D05">
        <w:rPr>
          <w:rFonts w:ascii="Times New Roman" w:hAnsi="Times New Roman" w:cs="Times New Roman"/>
          <w:sz w:val="24"/>
          <w:szCs w:val="24"/>
        </w:rPr>
        <w:t>(</w:t>
      </w:r>
      <w:r w:rsidRPr="00C71D05">
        <w:rPr>
          <w:rFonts w:ascii="Times New Roman" w:hAnsi="Times New Roman" w:cs="Times New Roman"/>
          <w:sz w:val="24"/>
          <w:szCs w:val="24"/>
        </w:rPr>
        <w:t>2-3</w:t>
      </w:r>
      <w:r w:rsidR="00890BD3" w:rsidRPr="00C71D05">
        <w:rPr>
          <w:rFonts w:ascii="Times New Roman" w:hAnsi="Times New Roman" w:cs="Times New Roman"/>
          <w:sz w:val="24"/>
          <w:szCs w:val="24"/>
        </w:rPr>
        <w:t>paragraphs</w:t>
      </w:r>
      <w:r w:rsidRPr="00C71D05">
        <w:rPr>
          <w:rFonts w:ascii="Times New Roman" w:hAnsi="Times New Roman" w:cs="Times New Roman"/>
          <w:sz w:val="24"/>
          <w:szCs w:val="24"/>
        </w:rPr>
        <w:t xml:space="preserve"> at mo</w:t>
      </w:r>
      <w:r w:rsidR="00890BD3" w:rsidRPr="00C71D05">
        <w:rPr>
          <w:rFonts w:ascii="Times New Roman" w:hAnsi="Times New Roman" w:cs="Times New Roman"/>
          <w:noProof/>
          <w:sz w:val="24"/>
          <w:szCs w:val="24"/>
        </w:rPr>
        <w:t>st.</w:t>
      </w:r>
      <w:r w:rsidR="00C71D05">
        <w:rPr>
          <w:rFonts w:ascii="Times New Roman" w:hAnsi="Times New Roman" w:cs="Times New Roman"/>
          <w:noProof/>
          <w:sz w:val="24"/>
          <w:szCs w:val="24"/>
        </w:rPr>
        <w:t>)</w:t>
      </w:r>
    </w:p>
    <w:p w14:paraId="326DBA4D" w14:textId="3642B043" w:rsidR="0072020E" w:rsidRDefault="0072020E" w:rsidP="00C71D05">
      <w:pPr>
        <w:numPr>
          <w:ilvl w:val="0"/>
          <w:numId w:val="1"/>
        </w:numPr>
        <w:spacing w:after="675" w:line="265" w:lineRule="auto"/>
        <w:ind w:left="90" w:right="5" w:hanging="76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Other Comments or Notes:</w:t>
      </w:r>
    </w:p>
    <w:p w14:paraId="3624EAA2" w14:textId="767840BF" w:rsidR="002A530A" w:rsidRPr="00DB5619" w:rsidRDefault="002A530A" w:rsidP="00DB5619">
      <w:pPr>
        <w:spacing w:after="101" w:line="216" w:lineRule="auto"/>
        <w:rPr>
          <w:rFonts w:ascii="Times New Roman" w:hAnsi="Times New Roman" w:cs="Times New Roman"/>
          <w:sz w:val="24"/>
          <w:szCs w:val="24"/>
        </w:rPr>
      </w:pPr>
      <w:r w:rsidRPr="00DB5619">
        <w:rPr>
          <w:rFonts w:ascii="Times New Roman" w:hAnsi="Times New Roman" w:cs="Times New Roman"/>
          <w:sz w:val="24"/>
          <w:szCs w:val="24"/>
        </w:rPr>
        <w:lastRenderedPageBreak/>
        <w:t>Company advertising on slides or any other material shall be restricted to the title slide and small logos at bottom of slides.</w:t>
      </w:r>
      <w:r w:rsidR="00DB5619" w:rsidRPr="00DB5619">
        <w:rPr>
          <w:rFonts w:ascii="Times New Roman" w:hAnsi="Times New Roman" w:cs="Times New Roman"/>
          <w:sz w:val="24"/>
          <w:szCs w:val="24"/>
        </w:rPr>
        <w:t xml:space="preserve"> </w:t>
      </w:r>
      <w:r w:rsidRPr="00DB5619">
        <w:rPr>
          <w:rFonts w:ascii="Times New Roman" w:hAnsi="Times New Roman" w:cs="Times New Roman"/>
          <w:sz w:val="24"/>
          <w:szCs w:val="24"/>
        </w:rPr>
        <w:t>We request that speakers and program participants pay for conference registration if they attend other presentations. Please contact</w:t>
      </w:r>
      <w:r w:rsidR="00D11355">
        <w:rPr>
          <w:rFonts w:ascii="Times New Roman" w:hAnsi="Times New Roman" w:cs="Times New Roman"/>
          <w:sz w:val="24"/>
          <w:szCs w:val="24"/>
        </w:rPr>
        <w:t xml:space="preserve"> Mary Poe</w:t>
      </w:r>
      <w:r w:rsidR="0072597B">
        <w:rPr>
          <w:rFonts w:ascii="Times New Roman" w:hAnsi="Times New Roman" w:cs="Times New Roman"/>
          <w:sz w:val="24"/>
          <w:szCs w:val="24"/>
        </w:rPr>
        <w:t xml:space="preserve"> </w:t>
      </w:r>
      <w:r w:rsidRPr="00DB5619">
        <w:rPr>
          <w:rFonts w:ascii="Times New Roman" w:hAnsi="Times New Roman" w:cs="Times New Roman"/>
          <w:sz w:val="24"/>
          <w:szCs w:val="24"/>
        </w:rPr>
        <w:t>if you have questions or comments about this policy.</w:t>
      </w:r>
    </w:p>
    <w:p w14:paraId="3033704D" w14:textId="77777777" w:rsidR="00D11355" w:rsidRDefault="00D11355" w:rsidP="0072020E">
      <w:pPr>
        <w:spacing w:after="331" w:line="262" w:lineRule="auto"/>
        <w:ind w:left="72" w:right="67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E4F51" w14:textId="7E58D013" w:rsidR="0072020E" w:rsidRPr="00352B91" w:rsidRDefault="0072020E" w:rsidP="0072020E">
      <w:pPr>
        <w:spacing w:after="331" w:line="262" w:lineRule="auto"/>
        <w:ind w:left="72" w:right="6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91">
        <w:rPr>
          <w:rFonts w:ascii="Times New Roman" w:hAnsi="Times New Roman" w:cs="Times New Roman"/>
          <w:b/>
          <w:sz w:val="24"/>
          <w:szCs w:val="24"/>
        </w:rPr>
        <w:t>SPEAKER RELEASE FORM (Audio, Visual and Written Materials)</w:t>
      </w:r>
    </w:p>
    <w:p w14:paraId="47158E66" w14:textId="7E97A1CE" w:rsidR="0072020E" w:rsidRPr="00A42E93" w:rsidRDefault="0072020E" w:rsidP="00352B91">
      <w:pPr>
        <w:spacing w:after="179" w:line="265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1,</w:t>
      </w:r>
      <w:r w:rsidR="00352B9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42E93">
        <w:rPr>
          <w:rFonts w:ascii="Times New Roman" w:hAnsi="Times New Roman" w:cs="Times New Roman"/>
          <w:sz w:val="24"/>
          <w:szCs w:val="24"/>
        </w:rPr>
        <w:t xml:space="preserve"> accept the </w:t>
      </w:r>
      <w:r w:rsidR="00DB2194">
        <w:rPr>
          <w:rFonts w:ascii="Times New Roman" w:hAnsi="Times New Roman" w:cs="Times New Roman"/>
          <w:sz w:val="24"/>
          <w:szCs w:val="24"/>
        </w:rPr>
        <w:t>American Water Works Association, Nebraska Section (AWWA)</w:t>
      </w:r>
      <w:r w:rsidRPr="00A42E93">
        <w:rPr>
          <w:rFonts w:ascii="Times New Roman" w:hAnsi="Times New Roman" w:cs="Times New Roman"/>
          <w:sz w:val="24"/>
          <w:szCs w:val="24"/>
        </w:rPr>
        <w:t xml:space="preserve"> offer to participate as a speaker in the conference program.</w:t>
      </w:r>
    </w:p>
    <w:p w14:paraId="2104ACD5" w14:textId="6D0D7FD0" w:rsidR="0072020E" w:rsidRPr="00A42E93" w:rsidRDefault="0072020E" w:rsidP="0072020E">
      <w:pPr>
        <w:spacing w:after="204" w:line="216" w:lineRule="auto"/>
        <w:ind w:left="19" w:hanging="10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 xml:space="preserve">I authorize </w:t>
      </w:r>
      <w:r w:rsidR="00DB2194">
        <w:rPr>
          <w:rFonts w:ascii="Times New Roman" w:hAnsi="Times New Roman" w:cs="Times New Roman"/>
          <w:sz w:val="24"/>
          <w:szCs w:val="24"/>
        </w:rPr>
        <w:t>AWWA</w:t>
      </w:r>
      <w:r w:rsidRPr="00A42E93">
        <w:rPr>
          <w:rFonts w:ascii="Times New Roman" w:hAnsi="Times New Roman" w:cs="Times New Roman"/>
          <w:sz w:val="24"/>
          <w:szCs w:val="24"/>
        </w:rPr>
        <w:t xml:space="preserve"> to use my name, voice, likeness and biographic information in connection with the creation, use and distribution and other related educational purposes that could include use on the World Wide Web.</w:t>
      </w:r>
    </w:p>
    <w:p w14:paraId="4B672FAF" w14:textId="56957915" w:rsidR="0072020E" w:rsidRPr="00A42E93" w:rsidRDefault="0072020E" w:rsidP="0072020E">
      <w:pPr>
        <w:spacing w:after="100" w:line="265" w:lineRule="auto"/>
        <w:ind w:left="14" w:right="250" w:hanging="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I warrant that the presentation and any written or verbal material I submit are original, that their publication wilt not infringe on the rights of others, and that I have full power to grant this license. If my presentation or written materials require permission for use, I have obtained a written permission from the copyright proprietor.</w:t>
      </w:r>
    </w:p>
    <w:p w14:paraId="509D3147" w14:textId="7D8DEB34" w:rsidR="0072020E" w:rsidRPr="00A42E93" w:rsidRDefault="0072020E" w:rsidP="0072020E">
      <w:pPr>
        <w:spacing w:after="122" w:line="265" w:lineRule="auto"/>
        <w:ind w:lef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 xml:space="preserve">By participating in this seminar and/or submitting materials, I grant to </w:t>
      </w:r>
      <w:r w:rsidR="00DB2194">
        <w:rPr>
          <w:rFonts w:ascii="Times New Roman" w:hAnsi="Times New Roman" w:cs="Times New Roman"/>
          <w:sz w:val="24"/>
          <w:szCs w:val="24"/>
        </w:rPr>
        <w:t>AWWA</w:t>
      </w:r>
      <w:r w:rsidRPr="00A42E93">
        <w:rPr>
          <w:rFonts w:ascii="Times New Roman" w:hAnsi="Times New Roman" w:cs="Times New Roman"/>
          <w:sz w:val="24"/>
          <w:szCs w:val="24"/>
        </w:rPr>
        <w:t xml:space="preserve"> and its assignees and licensees a perpetual, royalty-free worldwide license to use, copy, modify, publicly display, publicly perform, broadcast and distribute in any format, including without limitation via the Internet, intranets, CD-ROM and other technologies, the materials and your presentation of the materials. Therefore, I acknowledge that </w:t>
      </w:r>
      <w:r w:rsidR="00DB2194">
        <w:rPr>
          <w:rFonts w:ascii="Times New Roman" w:hAnsi="Times New Roman" w:cs="Times New Roman"/>
          <w:sz w:val="24"/>
          <w:szCs w:val="24"/>
        </w:rPr>
        <w:t>AWWA</w:t>
      </w:r>
      <w:r w:rsidRPr="00A42E93">
        <w:rPr>
          <w:rFonts w:ascii="Times New Roman" w:hAnsi="Times New Roman" w:cs="Times New Roman"/>
          <w:sz w:val="24"/>
          <w:szCs w:val="24"/>
        </w:rPr>
        <w:t xml:space="preserve"> owns all rights to use recordings (tape and digital) and its written transcription for </w:t>
      </w:r>
      <w:r w:rsidR="00DB2194">
        <w:rPr>
          <w:rFonts w:ascii="Times New Roman" w:hAnsi="Times New Roman" w:cs="Times New Roman"/>
          <w:sz w:val="24"/>
          <w:szCs w:val="24"/>
        </w:rPr>
        <w:t>AWWAs</w:t>
      </w:r>
      <w:r w:rsidRPr="00A42E93">
        <w:rPr>
          <w:rFonts w:ascii="Times New Roman" w:hAnsi="Times New Roman" w:cs="Times New Roman"/>
          <w:sz w:val="24"/>
          <w:szCs w:val="24"/>
        </w:rPr>
        <w:t xml:space="preserve"> own purposes, and to distribute recordings and its written transcription in any medium, including in electronic format via the Internet.</w:t>
      </w:r>
    </w:p>
    <w:p w14:paraId="39784F6E" w14:textId="5FF780B8" w:rsidR="0072020E" w:rsidRDefault="00780325" w:rsidP="0072020E">
      <w:pPr>
        <w:spacing w:after="3" w:line="265" w:lineRule="auto"/>
        <w:ind w:left="14" w:hanging="5"/>
        <w:jc w:val="both"/>
        <w:rPr>
          <w:rFonts w:ascii="Times New Roman" w:hAnsi="Times New Roman" w:cs="Times New Roman"/>
          <w:sz w:val="24"/>
          <w:szCs w:val="24"/>
        </w:rPr>
      </w:pPr>
      <w:r>
        <w:pict w14:anchorId="2220D0D0">
          <v:shape id="_x0000_i1026" type="#_x0000_t75" style="width:3pt;height:7.5pt;visibility:visible;mso-wrap-style:square">
            <v:imagedata r:id="rId5" o:title=""/>
          </v:shape>
        </w:pict>
      </w:r>
      <w:r w:rsidR="0072020E" w:rsidRPr="00A42E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20E" w:rsidRPr="00A42E93">
        <w:rPr>
          <w:rFonts w:ascii="Times New Roman" w:hAnsi="Times New Roman" w:cs="Times New Roman"/>
          <w:sz w:val="24"/>
          <w:szCs w:val="24"/>
        </w:rPr>
        <w:t>understand</w:t>
      </w:r>
      <w:proofErr w:type="gramEnd"/>
      <w:r w:rsidR="0072020E" w:rsidRPr="00A42E93">
        <w:rPr>
          <w:rFonts w:ascii="Times New Roman" w:hAnsi="Times New Roman" w:cs="Times New Roman"/>
          <w:sz w:val="24"/>
          <w:szCs w:val="24"/>
        </w:rPr>
        <w:t xml:space="preserve"> that this release form applies only to materials delivered at this conference and that this release in no way prohibits me from using my own material in any manner I so desire.</w:t>
      </w:r>
    </w:p>
    <w:p w14:paraId="5107214E" w14:textId="067926E9" w:rsidR="00DB2194" w:rsidRDefault="00DB2194" w:rsidP="0072020E">
      <w:pPr>
        <w:spacing w:after="3" w:line="265" w:lineRule="auto"/>
        <w:ind w:left="14" w:hanging="5"/>
        <w:jc w:val="both"/>
        <w:rPr>
          <w:rFonts w:ascii="Times New Roman" w:hAnsi="Times New Roman" w:cs="Times New Roman"/>
          <w:sz w:val="24"/>
          <w:szCs w:val="24"/>
        </w:rPr>
      </w:pPr>
    </w:p>
    <w:p w14:paraId="70D66DB1" w14:textId="6D3B1037" w:rsidR="00DB2194" w:rsidRDefault="00DB2194" w:rsidP="0072020E">
      <w:pPr>
        <w:spacing w:after="3" w:line="265" w:lineRule="auto"/>
        <w:ind w:left="14" w:hanging="5"/>
        <w:jc w:val="both"/>
        <w:rPr>
          <w:rFonts w:ascii="Times New Roman" w:hAnsi="Times New Roman" w:cs="Times New Roman"/>
          <w:sz w:val="24"/>
          <w:szCs w:val="24"/>
        </w:rPr>
      </w:pPr>
    </w:p>
    <w:p w14:paraId="0DEA03FF" w14:textId="1B9B371F" w:rsidR="00DB2194" w:rsidRPr="00A42E93" w:rsidRDefault="00DB2194" w:rsidP="0072020E">
      <w:pPr>
        <w:spacing w:after="3" w:line="265" w:lineRule="auto"/>
        <w:ind w:left="1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78BF23F" w14:textId="52F93492" w:rsidR="0072020E" w:rsidRPr="00A42E93" w:rsidRDefault="0072020E" w:rsidP="0072020E">
      <w:pPr>
        <w:tabs>
          <w:tab w:val="center" w:pos="4178"/>
        </w:tabs>
        <w:spacing w:after="3" w:line="265" w:lineRule="auto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SIGNATURE</w:t>
      </w:r>
      <w:r w:rsidRPr="00A42E93">
        <w:rPr>
          <w:rFonts w:ascii="Times New Roman" w:hAnsi="Times New Roman" w:cs="Times New Roman"/>
          <w:sz w:val="24"/>
          <w:szCs w:val="24"/>
        </w:rPr>
        <w:tab/>
      </w:r>
      <w:r w:rsidR="00DB2194">
        <w:rPr>
          <w:rFonts w:ascii="Times New Roman" w:hAnsi="Times New Roman" w:cs="Times New Roman"/>
          <w:sz w:val="24"/>
          <w:szCs w:val="24"/>
        </w:rPr>
        <w:tab/>
      </w:r>
      <w:r w:rsidR="00DB2194">
        <w:rPr>
          <w:rFonts w:ascii="Times New Roman" w:hAnsi="Times New Roman" w:cs="Times New Roman"/>
          <w:sz w:val="24"/>
          <w:szCs w:val="24"/>
        </w:rPr>
        <w:tab/>
      </w:r>
      <w:r w:rsidR="00DB2194">
        <w:rPr>
          <w:rFonts w:ascii="Times New Roman" w:hAnsi="Times New Roman" w:cs="Times New Roman"/>
          <w:sz w:val="24"/>
          <w:szCs w:val="24"/>
        </w:rPr>
        <w:tab/>
      </w:r>
      <w:r w:rsidR="00DB2194">
        <w:rPr>
          <w:rFonts w:ascii="Times New Roman" w:hAnsi="Times New Roman" w:cs="Times New Roman"/>
          <w:sz w:val="24"/>
          <w:szCs w:val="24"/>
        </w:rPr>
        <w:tab/>
      </w:r>
      <w:r w:rsidRPr="00A42E93">
        <w:rPr>
          <w:rFonts w:ascii="Times New Roman" w:hAnsi="Times New Roman" w:cs="Times New Roman"/>
          <w:sz w:val="24"/>
          <w:szCs w:val="24"/>
        </w:rPr>
        <w:t>DATE</w:t>
      </w:r>
    </w:p>
    <w:p w14:paraId="2ED93913" w14:textId="2C9E60ED" w:rsidR="0072020E" w:rsidRPr="00A42E93" w:rsidRDefault="00DB2194" w:rsidP="00DB2194">
      <w:pPr>
        <w:spacing w:after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6F4DBD" w14:textId="77777777" w:rsidR="0072020E" w:rsidRPr="00A42E93" w:rsidRDefault="0072020E" w:rsidP="0072020E">
      <w:pPr>
        <w:spacing w:after="3" w:line="265" w:lineRule="auto"/>
        <w:ind w:lef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Please e-mail this information sheet and attachments as necessary to:</w:t>
      </w:r>
    </w:p>
    <w:p w14:paraId="63784773" w14:textId="07E0EA77" w:rsidR="0072597B" w:rsidRDefault="0072597B" w:rsidP="007259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54A872" w14:textId="4C35DB57" w:rsidR="0072597B" w:rsidRDefault="00D11355" w:rsidP="0072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Poe</w:t>
      </w:r>
    </w:p>
    <w:p w14:paraId="6440C6A9" w14:textId="77777777" w:rsidR="0072597B" w:rsidRDefault="0072597B" w:rsidP="0072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EFFA4" w14:textId="2EBA93E8" w:rsidR="0072597B" w:rsidRDefault="00780325" w:rsidP="0072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11355">
          <w:rPr>
            <w:rStyle w:val="Hyperlink"/>
            <w:rFonts w:ascii="Times New Roman" w:hAnsi="Times New Roman" w:cs="Times New Roman"/>
            <w:sz w:val="24"/>
            <w:szCs w:val="24"/>
          </w:rPr>
          <w:t>mary.poe@nebraska.gov</w:t>
        </w:r>
      </w:hyperlink>
    </w:p>
    <w:p w14:paraId="4DFB505D" w14:textId="77777777" w:rsidR="0072597B" w:rsidRDefault="0072597B" w:rsidP="0072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64292" w14:textId="495382A3" w:rsidR="0072597B" w:rsidRDefault="00D11355" w:rsidP="0072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402-471-1003</w:t>
      </w:r>
      <w:r w:rsidR="006F37A6">
        <w:rPr>
          <w:rFonts w:ascii="Times New Roman" w:hAnsi="Times New Roman" w:cs="Times New Roman"/>
          <w:sz w:val="24"/>
          <w:szCs w:val="24"/>
        </w:rPr>
        <w:t xml:space="preserve"> (office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A84BECB" w14:textId="5A8F8A1B" w:rsidR="00D11355" w:rsidRDefault="00D11355" w:rsidP="0072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21476" w14:textId="363BF871" w:rsidR="00D11355" w:rsidRPr="00A42E93" w:rsidRDefault="00D11355" w:rsidP="0072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11355" w:rsidRPr="00A42E93" w:rsidSect="00DB5619">
          <w:pgSz w:w="12240" w:h="15840"/>
          <w:pgMar w:top="845" w:right="1032" w:bottom="2520" w:left="96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402-430-4880</w:t>
      </w:r>
      <w:r w:rsidR="006F3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(cell)</w:t>
      </w:r>
    </w:p>
    <w:p w14:paraId="15C2AB27" w14:textId="77777777" w:rsidR="00565392" w:rsidRPr="00A42E93" w:rsidRDefault="00565392">
      <w:pPr>
        <w:rPr>
          <w:rFonts w:ascii="Times New Roman" w:hAnsi="Times New Roman" w:cs="Times New Roman"/>
          <w:sz w:val="24"/>
          <w:szCs w:val="24"/>
        </w:rPr>
      </w:pPr>
    </w:p>
    <w:sectPr w:rsidR="00565392" w:rsidRPr="00A42E93">
      <w:type w:val="continuous"/>
      <w:pgSz w:w="12240" w:h="15840"/>
      <w:pgMar w:top="1440" w:right="2563" w:bottom="1440" w:left="1651" w:header="720" w:footer="720" w:gutter="0"/>
      <w:cols w:num="2" w:space="720" w:equalWidth="0">
        <w:col w:w="1810" w:space="3662"/>
        <w:col w:w="25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067" o:spid="_x0000_i1026" type="#_x0000_t75" style="width:9pt;height:23.25pt;visibility:visible;mso-wrap-style:square" o:bullet="t">
        <v:imagedata r:id="rId1" o:title=""/>
      </v:shape>
    </w:pict>
  </w:numPicBullet>
  <w:abstractNum w:abstractNumId="0" w15:restartNumberingAfterBreak="0">
    <w:nsid w:val="312A5616"/>
    <w:multiLevelType w:val="hybridMultilevel"/>
    <w:tmpl w:val="941CA220"/>
    <w:lvl w:ilvl="0" w:tplc="4798E8B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ECD4A6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984F28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1EACE2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76A250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A60EC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AC18F6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6AD7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58AF00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0E"/>
    <w:rsid w:val="002A530A"/>
    <w:rsid w:val="00336057"/>
    <w:rsid w:val="00352B91"/>
    <w:rsid w:val="00565392"/>
    <w:rsid w:val="006F37A6"/>
    <w:rsid w:val="0072020E"/>
    <w:rsid w:val="0072597B"/>
    <w:rsid w:val="00780325"/>
    <w:rsid w:val="00890BD3"/>
    <w:rsid w:val="00A42E93"/>
    <w:rsid w:val="00BE5C07"/>
    <w:rsid w:val="00C30FE4"/>
    <w:rsid w:val="00C71D05"/>
    <w:rsid w:val="00D11355"/>
    <w:rsid w:val="00DB2194"/>
    <w:rsid w:val="00DB5619"/>
    <w:rsid w:val="00E8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8903EA"/>
  <w15:chartTrackingRefBased/>
  <w15:docId w15:val="{9814E58E-05AE-4DB3-8AB0-E4F08BBF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0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BD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91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A53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9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ttany@e-equipmentsolutio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235355BF.dotm</Template>
  <TotalTime>9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Zoning</dc:creator>
  <cp:keywords/>
  <dc:description/>
  <cp:lastModifiedBy>Mary Poe</cp:lastModifiedBy>
  <cp:revision>8</cp:revision>
  <cp:lastPrinted>2018-04-23T15:56:00Z</cp:lastPrinted>
  <dcterms:created xsi:type="dcterms:W3CDTF">2020-04-16T16:57:00Z</dcterms:created>
  <dcterms:modified xsi:type="dcterms:W3CDTF">2020-06-08T21:02:00Z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1647568288</vt:i4>
  </property>
  <property fmtid="{D5CDD505-2E9C-101B-9397-08002B2CF9AE}" pid="3" name="_NewReviewCycle">
    <vt:lpwstr/>
  </property>
  <property fmtid="{D5CDD505-2E9C-101B-9397-08002B2CF9AE}" pid="4" name="_EmailSubject">
    <vt:lpwstr>Conference message</vt:lpwstr>
  </property>
  <property fmtid="{D5CDD505-2E9C-101B-9397-08002B2CF9AE}" pid="5" name="_AuthorEmail">
    <vt:lpwstr>Mary.Poe@nebraska.gov</vt:lpwstr>
  </property>
  <property fmtid="{D5CDD505-2E9C-101B-9397-08002B2CF9AE}" pid="6" name="_AuthorEmailDisplayName">
    <vt:lpwstr>Poe, Mary</vt:lpwstr>
  </property>
</Properties>
</file>